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0E7" w:rsidRPr="001E33D7" w:rsidRDefault="00D470E7" w:rsidP="009D62B5">
      <w:pPr>
        <w:pStyle w:val="Heading1"/>
        <w:spacing w:line="360" w:lineRule="auto"/>
        <w:rPr>
          <w:rFonts w:ascii="Arial" w:hAnsi="Arial" w:cs="Arial"/>
          <w:b/>
          <w:sz w:val="24"/>
          <w:u w:val="non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5pt;margin-top:18pt;width:35.85pt;height:27pt;z-index:251658240" filled="t">
            <v:imagedata r:id="rId5" o:title=""/>
            <w10:wrap type="topAndBottom"/>
          </v:shape>
          <o:OLEObject Type="Embed" ProgID="Word.Picture.8" ShapeID="_x0000_s1026" DrawAspect="Content" ObjectID="_1668519815" r:id="rId6"/>
        </w:pict>
      </w:r>
      <w:r w:rsidRPr="001E33D7">
        <w:rPr>
          <w:rFonts w:ascii="Arial" w:hAnsi="Arial" w:cs="Arial"/>
          <w:b/>
          <w:sz w:val="24"/>
          <w:u w:val="none"/>
        </w:rPr>
        <w:t>ΕΛΛΗΝΙΚΗ ΔΗΜΟΚΡΑΤΙΑ</w:t>
      </w:r>
    </w:p>
    <w:p w:rsidR="00D470E7" w:rsidRPr="00851824" w:rsidRDefault="00D470E7" w:rsidP="009D62B5">
      <w:pPr>
        <w:tabs>
          <w:tab w:val="left" w:pos="360"/>
        </w:tabs>
        <w:spacing w:after="0" w:line="360" w:lineRule="auto"/>
        <w:rPr>
          <w:rFonts w:ascii="Arial" w:hAnsi="Arial" w:cs="Arial"/>
          <w:sz w:val="24"/>
          <w:szCs w:val="24"/>
          <w:highlight w:val="yellow"/>
        </w:rPr>
      </w:pPr>
      <w:r w:rsidRPr="001E33D7">
        <w:rPr>
          <w:rFonts w:ascii="Arial" w:hAnsi="Arial" w:cs="Arial"/>
          <w:b/>
          <w:sz w:val="24"/>
          <w:szCs w:val="24"/>
        </w:rPr>
        <w:t>ΠΡΩΤΟΔΙΚΕΙΟ ΤΡΙΠΟΛΗΣ</w:t>
      </w:r>
      <w:r w:rsidRPr="001E33D7">
        <w:rPr>
          <w:rFonts w:ascii="Arial" w:hAnsi="Arial" w:cs="Arial"/>
          <w:sz w:val="24"/>
          <w:szCs w:val="24"/>
        </w:rPr>
        <w:tab/>
      </w:r>
      <w:r w:rsidRPr="001E33D7">
        <w:rPr>
          <w:rFonts w:ascii="Arial" w:hAnsi="Arial" w:cs="Arial"/>
          <w:sz w:val="24"/>
          <w:szCs w:val="24"/>
        </w:rPr>
        <w:tab/>
      </w:r>
      <w:r w:rsidRPr="001E33D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</w:t>
      </w:r>
      <w:r w:rsidRPr="00641E07">
        <w:rPr>
          <w:rFonts w:ascii="Arial" w:hAnsi="Arial" w:cs="Arial"/>
          <w:sz w:val="24"/>
          <w:szCs w:val="24"/>
        </w:rPr>
        <w:t xml:space="preserve">Τρίπολη,  </w:t>
      </w:r>
      <w:r>
        <w:rPr>
          <w:rFonts w:ascii="Arial" w:hAnsi="Arial" w:cs="Arial"/>
          <w:sz w:val="24"/>
          <w:szCs w:val="24"/>
        </w:rPr>
        <w:t>3-12-2020</w:t>
      </w:r>
    </w:p>
    <w:p w:rsidR="00D470E7" w:rsidRPr="001E33D7" w:rsidRDefault="00D470E7" w:rsidP="00AE15A4">
      <w:pPr>
        <w:pStyle w:val="BodyText"/>
        <w:spacing w:line="240" w:lineRule="auto"/>
      </w:pPr>
      <w:r w:rsidRPr="00D43868">
        <w:t>Πληροφορίες:</w:t>
      </w:r>
      <w:r w:rsidRPr="00D43868">
        <w:rPr>
          <w:szCs w:val="28"/>
        </w:rPr>
        <w:t xml:space="preserve"> </w:t>
      </w:r>
      <w:r>
        <w:rPr>
          <w:szCs w:val="28"/>
        </w:rPr>
        <w:t xml:space="preserve">Παναγιώτα Συψή </w:t>
      </w:r>
      <w:r w:rsidRPr="00D43868">
        <w:rPr>
          <w:rFonts w:ascii="Times New Roman" w:hAnsi="Times New Roman" w:cs="Times New Roman"/>
          <w:szCs w:val="28"/>
        </w:rPr>
        <w:t xml:space="preserve">    </w:t>
      </w:r>
      <w:r w:rsidRPr="00D43868">
        <w:tab/>
      </w:r>
      <w:r w:rsidRPr="00D43868">
        <w:tab/>
        <w:t xml:space="preserve">          Αριθμ. Πρωτ.:</w:t>
      </w:r>
      <w:r>
        <w:t>294</w:t>
      </w:r>
    </w:p>
    <w:p w:rsidR="00D470E7" w:rsidRPr="001E33D7" w:rsidRDefault="00D470E7" w:rsidP="00AE15A4">
      <w:pPr>
        <w:tabs>
          <w:tab w:val="left" w:pos="360"/>
        </w:tabs>
        <w:spacing w:after="0" w:line="240" w:lineRule="auto"/>
        <w:ind w:right="-482"/>
        <w:jc w:val="both"/>
        <w:rPr>
          <w:rFonts w:ascii="Arial" w:hAnsi="Arial" w:cs="Arial"/>
          <w:sz w:val="24"/>
          <w:szCs w:val="24"/>
        </w:rPr>
      </w:pPr>
      <w:r w:rsidRPr="001E33D7">
        <w:rPr>
          <w:rFonts w:ascii="Arial" w:hAnsi="Arial" w:cs="Arial"/>
          <w:sz w:val="24"/>
          <w:szCs w:val="24"/>
        </w:rPr>
        <w:t xml:space="preserve">Τηλ: </w:t>
      </w:r>
      <w:r w:rsidRPr="003168D3">
        <w:rPr>
          <w:rFonts w:ascii="Arial" w:hAnsi="Arial" w:cs="Arial"/>
          <w:sz w:val="24"/>
          <w:szCs w:val="24"/>
        </w:rPr>
        <w:t>2710 –233648</w:t>
      </w:r>
      <w:r w:rsidRPr="001E33D7">
        <w:rPr>
          <w:rFonts w:ascii="Arial" w:hAnsi="Arial" w:cs="Arial"/>
          <w:sz w:val="24"/>
          <w:szCs w:val="24"/>
        </w:rPr>
        <w:t xml:space="preserve"> </w:t>
      </w:r>
    </w:p>
    <w:p w:rsidR="00D470E7" w:rsidRPr="001E33D7" w:rsidRDefault="00D470E7" w:rsidP="00AE15A4">
      <w:pPr>
        <w:tabs>
          <w:tab w:val="left" w:pos="360"/>
        </w:tabs>
        <w:spacing w:after="0" w:line="240" w:lineRule="auto"/>
        <w:ind w:right="-482"/>
        <w:jc w:val="both"/>
        <w:rPr>
          <w:rFonts w:ascii="Arial" w:hAnsi="Arial" w:cs="Arial"/>
          <w:sz w:val="24"/>
          <w:szCs w:val="24"/>
        </w:rPr>
      </w:pPr>
      <w:r w:rsidRPr="001E33D7">
        <w:rPr>
          <w:rFonts w:ascii="Arial" w:hAnsi="Arial" w:cs="Arial"/>
          <w:sz w:val="24"/>
          <w:szCs w:val="24"/>
          <w:lang w:val="en-US"/>
        </w:rPr>
        <w:t>FAX</w:t>
      </w:r>
      <w:r w:rsidRPr="001E33D7">
        <w:rPr>
          <w:rFonts w:ascii="Arial" w:hAnsi="Arial" w:cs="Arial"/>
          <w:sz w:val="24"/>
          <w:szCs w:val="24"/>
        </w:rPr>
        <w:t xml:space="preserve">: </w:t>
      </w:r>
      <w:r w:rsidRPr="003168D3">
        <w:rPr>
          <w:rFonts w:ascii="Arial" w:hAnsi="Arial" w:cs="Arial"/>
          <w:sz w:val="24"/>
          <w:szCs w:val="24"/>
        </w:rPr>
        <w:t>2710 –242954</w:t>
      </w:r>
      <w:r>
        <w:rPr>
          <w:szCs w:val="28"/>
        </w:rPr>
        <w:t xml:space="preserve">  </w:t>
      </w:r>
    </w:p>
    <w:p w:rsidR="00D470E7" w:rsidRPr="001E33D7" w:rsidRDefault="00D470E7" w:rsidP="009D62B5">
      <w:pPr>
        <w:tabs>
          <w:tab w:val="left" w:pos="360"/>
        </w:tabs>
        <w:spacing w:after="0" w:line="360" w:lineRule="auto"/>
        <w:ind w:right="-483"/>
        <w:jc w:val="both"/>
        <w:rPr>
          <w:rFonts w:ascii="Arial" w:hAnsi="Arial" w:cs="Arial"/>
          <w:sz w:val="24"/>
          <w:szCs w:val="24"/>
        </w:rPr>
      </w:pPr>
    </w:p>
    <w:p w:rsidR="00D470E7" w:rsidRDefault="00D470E7" w:rsidP="009D62B5">
      <w:pPr>
        <w:tabs>
          <w:tab w:val="left" w:pos="360"/>
        </w:tabs>
        <w:spacing w:after="0" w:line="360" w:lineRule="auto"/>
        <w:ind w:right="-483"/>
        <w:jc w:val="both"/>
        <w:rPr>
          <w:rFonts w:ascii="Arial" w:hAnsi="Arial" w:cs="Arial"/>
          <w:b/>
          <w:sz w:val="24"/>
          <w:szCs w:val="24"/>
        </w:rPr>
      </w:pPr>
    </w:p>
    <w:p w:rsidR="00D470E7" w:rsidRDefault="00D470E7" w:rsidP="004750BD">
      <w:pPr>
        <w:tabs>
          <w:tab w:val="left" w:pos="360"/>
        </w:tabs>
        <w:spacing w:after="0" w:line="360" w:lineRule="auto"/>
        <w:ind w:right="-58"/>
        <w:jc w:val="both"/>
        <w:rPr>
          <w:rFonts w:ascii="Arial" w:hAnsi="Arial" w:cs="Arial"/>
          <w:sz w:val="24"/>
          <w:szCs w:val="24"/>
        </w:rPr>
      </w:pPr>
      <w:r w:rsidRPr="004750BD">
        <w:rPr>
          <w:rFonts w:ascii="Arial" w:hAnsi="Arial" w:cs="Arial"/>
          <w:b/>
          <w:sz w:val="24"/>
          <w:szCs w:val="24"/>
        </w:rPr>
        <w:t>ΠΡΟΣ</w:t>
      </w:r>
      <w:r w:rsidRPr="004750BD">
        <w:rPr>
          <w:rFonts w:ascii="Arial" w:hAnsi="Arial" w:cs="Arial"/>
          <w:sz w:val="24"/>
          <w:szCs w:val="24"/>
        </w:rPr>
        <w:t xml:space="preserve"> Τον Πρόεδρο του Δικηγορικού Συλλόγου Τρίπολης</w:t>
      </w:r>
    </w:p>
    <w:p w:rsidR="00D470E7" w:rsidRPr="004750BD" w:rsidRDefault="00D470E7" w:rsidP="004750BD">
      <w:pPr>
        <w:tabs>
          <w:tab w:val="left" w:pos="360"/>
        </w:tabs>
        <w:spacing w:after="0" w:line="360" w:lineRule="auto"/>
        <w:ind w:right="-58"/>
        <w:jc w:val="both"/>
        <w:rPr>
          <w:rFonts w:ascii="Arial" w:hAnsi="Arial" w:cs="Arial"/>
          <w:sz w:val="24"/>
          <w:szCs w:val="24"/>
        </w:rPr>
      </w:pPr>
    </w:p>
    <w:p w:rsidR="00D470E7" w:rsidRDefault="00D470E7" w:rsidP="009D62B5">
      <w:pPr>
        <w:tabs>
          <w:tab w:val="left" w:pos="360"/>
        </w:tabs>
        <w:spacing w:after="0" w:line="360" w:lineRule="auto"/>
        <w:ind w:right="-58"/>
        <w:jc w:val="both"/>
        <w:rPr>
          <w:rFonts w:ascii="Arial" w:hAnsi="Arial" w:cs="Arial"/>
          <w:sz w:val="24"/>
          <w:szCs w:val="24"/>
        </w:rPr>
      </w:pPr>
      <w:r w:rsidRPr="001E33D7">
        <w:rPr>
          <w:rFonts w:ascii="Arial" w:hAnsi="Arial" w:cs="Arial"/>
          <w:b/>
          <w:sz w:val="24"/>
          <w:szCs w:val="24"/>
        </w:rPr>
        <w:t>Θέμα</w:t>
      </w:r>
      <w:r w:rsidRPr="001E33D7">
        <w:rPr>
          <w:rFonts w:ascii="Arial" w:hAnsi="Arial" w:cs="Arial"/>
          <w:sz w:val="24"/>
          <w:szCs w:val="24"/>
        </w:rPr>
        <w:t xml:space="preserve">: Γνωστοποίηση </w:t>
      </w:r>
      <w:r>
        <w:rPr>
          <w:rFonts w:ascii="Arial" w:hAnsi="Arial" w:cs="Arial"/>
          <w:sz w:val="24"/>
          <w:szCs w:val="24"/>
        </w:rPr>
        <w:t xml:space="preserve">της χρονικής κατανομής των υποθέσεων, που έχουν εγγραφεί στο έκθεμα των υποθέσεων διαδικασίας ασφαλιστικών μέτρων του </w:t>
      </w:r>
      <w:r w:rsidRPr="00740899">
        <w:rPr>
          <w:rFonts w:ascii="Arial" w:hAnsi="Arial" w:cs="Arial"/>
          <w:sz w:val="24"/>
          <w:szCs w:val="24"/>
        </w:rPr>
        <w:t>Μονομελούς</w:t>
      </w:r>
      <w:r>
        <w:rPr>
          <w:rFonts w:ascii="Arial" w:hAnsi="Arial" w:cs="Arial"/>
          <w:sz w:val="24"/>
          <w:szCs w:val="24"/>
        </w:rPr>
        <w:t xml:space="preserve"> Πρωτοδικείου Τρίπολης για τη δικάσιμο της 4-12-2020.</w:t>
      </w:r>
    </w:p>
    <w:p w:rsidR="00D470E7" w:rsidRPr="001E33D7" w:rsidRDefault="00D470E7" w:rsidP="009D62B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470E7" w:rsidRDefault="00D470E7" w:rsidP="00D110E3">
      <w:pPr>
        <w:tabs>
          <w:tab w:val="left" w:pos="360"/>
        </w:tabs>
        <w:spacing w:after="0" w:line="360" w:lineRule="auto"/>
        <w:ind w:right="-5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1E33D7">
        <w:rPr>
          <w:rFonts w:ascii="Arial" w:hAnsi="Arial" w:cs="Arial"/>
          <w:sz w:val="24"/>
          <w:szCs w:val="24"/>
        </w:rPr>
        <w:t xml:space="preserve">Προς ενημέρωση των διαδίκων </w:t>
      </w:r>
      <w:r>
        <w:rPr>
          <w:rFonts w:ascii="Arial" w:hAnsi="Arial" w:cs="Arial"/>
          <w:sz w:val="24"/>
          <w:szCs w:val="24"/>
        </w:rPr>
        <w:t xml:space="preserve">και των πληρεξουσίων δικηγόρων τους </w:t>
      </w:r>
      <w:r w:rsidRPr="001E33D7">
        <w:rPr>
          <w:rFonts w:ascii="Arial" w:hAnsi="Arial" w:cs="Arial"/>
          <w:sz w:val="24"/>
          <w:szCs w:val="24"/>
        </w:rPr>
        <w:t>σας γνωστοποιούμε κατ’ άρθρον</w:t>
      </w:r>
      <w:r>
        <w:rPr>
          <w:rFonts w:ascii="Arial" w:hAnsi="Arial" w:cs="Arial"/>
          <w:sz w:val="24"/>
          <w:szCs w:val="24"/>
        </w:rPr>
        <w:t xml:space="preserve"> 74 § 4 </w:t>
      </w:r>
      <w:r w:rsidRPr="001E33D7">
        <w:rPr>
          <w:rFonts w:ascii="Arial" w:hAnsi="Arial" w:cs="Arial"/>
          <w:sz w:val="24"/>
          <w:szCs w:val="24"/>
        </w:rPr>
        <w:t xml:space="preserve">του ν. </w:t>
      </w:r>
      <w:r>
        <w:rPr>
          <w:rFonts w:ascii="Arial" w:hAnsi="Arial" w:cs="Arial"/>
          <w:sz w:val="24"/>
          <w:szCs w:val="24"/>
        </w:rPr>
        <w:t xml:space="preserve">4690/2020 (ΦΕΚ Α΄ 104/30.5.2020) </w:t>
      </w:r>
      <w:r w:rsidRPr="001E33D7">
        <w:rPr>
          <w:rFonts w:ascii="Arial" w:hAnsi="Arial" w:cs="Arial"/>
          <w:sz w:val="24"/>
          <w:szCs w:val="24"/>
        </w:rPr>
        <w:t xml:space="preserve">ότι </w:t>
      </w:r>
      <w:r>
        <w:rPr>
          <w:rFonts w:ascii="Arial" w:hAnsi="Arial" w:cs="Arial"/>
          <w:sz w:val="24"/>
          <w:szCs w:val="24"/>
        </w:rPr>
        <w:t>οι</w:t>
      </w:r>
      <w:r w:rsidRPr="001E33D7">
        <w:rPr>
          <w:rFonts w:ascii="Arial" w:hAnsi="Arial" w:cs="Arial"/>
          <w:sz w:val="24"/>
          <w:szCs w:val="24"/>
        </w:rPr>
        <w:t xml:space="preserve"> κάτωθι υποθέσεις, που </w:t>
      </w:r>
      <w:r>
        <w:rPr>
          <w:rFonts w:ascii="Arial" w:hAnsi="Arial" w:cs="Arial"/>
          <w:sz w:val="24"/>
          <w:szCs w:val="24"/>
        </w:rPr>
        <w:t xml:space="preserve">έχουν εγγραφεί στο έκθεμα του </w:t>
      </w:r>
      <w:r w:rsidRPr="00740899">
        <w:rPr>
          <w:rFonts w:ascii="Arial" w:hAnsi="Arial" w:cs="Arial"/>
          <w:sz w:val="24"/>
          <w:szCs w:val="24"/>
        </w:rPr>
        <w:t>Μονομελούς</w:t>
      </w:r>
      <w:r>
        <w:rPr>
          <w:rFonts w:ascii="Arial" w:hAnsi="Arial" w:cs="Arial"/>
          <w:sz w:val="24"/>
          <w:szCs w:val="24"/>
        </w:rPr>
        <w:t xml:space="preserve"> Πρωτοδικείου Τρίπολης για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τη δικάσιμο της 4.12.2020, έχουν κατανεμηθεί χρονικά εντός της ημέρας αυτής, ως εξής: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8"/>
        <w:gridCol w:w="3858"/>
      </w:tblGrid>
      <w:tr w:rsidR="00D470E7" w:rsidRPr="00755858" w:rsidTr="00755858">
        <w:tc>
          <w:tcPr>
            <w:tcW w:w="1528" w:type="dxa"/>
          </w:tcPr>
          <w:p w:rsidR="00D470E7" w:rsidRPr="00755858" w:rsidRDefault="00D470E7" w:rsidP="00755858">
            <w:pPr>
              <w:spacing w:after="0" w:line="240" w:lineRule="auto"/>
              <w:rPr>
                <w:b/>
              </w:rPr>
            </w:pPr>
            <w:r w:rsidRPr="00755858">
              <w:rPr>
                <w:b/>
              </w:rPr>
              <w:t>ΔΙΚΑΣΙΜΟΣ</w:t>
            </w:r>
          </w:p>
        </w:tc>
        <w:tc>
          <w:tcPr>
            <w:tcW w:w="3858" w:type="dxa"/>
          </w:tcPr>
          <w:p w:rsidR="00D470E7" w:rsidRPr="00755858" w:rsidRDefault="00D470E7" w:rsidP="00755858">
            <w:pPr>
              <w:spacing w:after="0" w:line="240" w:lineRule="auto"/>
            </w:pPr>
            <w:r>
              <w:t>4-12-2020</w:t>
            </w:r>
          </w:p>
        </w:tc>
      </w:tr>
      <w:tr w:rsidR="00D470E7" w:rsidRPr="00755858" w:rsidTr="00755858">
        <w:tc>
          <w:tcPr>
            <w:tcW w:w="1528" w:type="dxa"/>
          </w:tcPr>
          <w:p w:rsidR="00D470E7" w:rsidRPr="00755858" w:rsidRDefault="00D470E7" w:rsidP="00755858">
            <w:pPr>
              <w:spacing w:after="0" w:line="240" w:lineRule="auto"/>
              <w:rPr>
                <w:b/>
              </w:rPr>
            </w:pPr>
            <w:r w:rsidRPr="00755858">
              <w:rPr>
                <w:b/>
              </w:rPr>
              <w:t>ΔΙΚΑΣΤΗΡΙΟ</w:t>
            </w:r>
          </w:p>
        </w:tc>
        <w:tc>
          <w:tcPr>
            <w:tcW w:w="3858" w:type="dxa"/>
          </w:tcPr>
          <w:p w:rsidR="00D470E7" w:rsidRPr="00755858" w:rsidRDefault="00D470E7" w:rsidP="00755858">
            <w:pPr>
              <w:spacing w:after="0" w:line="240" w:lineRule="auto"/>
            </w:pPr>
            <w:r w:rsidRPr="00755858">
              <w:t>Μονομελές Πρωτοδικείο Τρίπολης</w:t>
            </w:r>
          </w:p>
        </w:tc>
      </w:tr>
      <w:tr w:rsidR="00D470E7" w:rsidRPr="00755858" w:rsidTr="00755858">
        <w:tc>
          <w:tcPr>
            <w:tcW w:w="1528" w:type="dxa"/>
          </w:tcPr>
          <w:p w:rsidR="00D470E7" w:rsidRPr="00755858" w:rsidRDefault="00D470E7" w:rsidP="00755858">
            <w:pPr>
              <w:spacing w:after="0" w:line="240" w:lineRule="auto"/>
              <w:rPr>
                <w:b/>
              </w:rPr>
            </w:pPr>
            <w:r w:rsidRPr="00755858">
              <w:rPr>
                <w:b/>
              </w:rPr>
              <w:t>ΔΙΚΑΣΤΗΣ</w:t>
            </w:r>
          </w:p>
        </w:tc>
        <w:tc>
          <w:tcPr>
            <w:tcW w:w="3858" w:type="dxa"/>
          </w:tcPr>
          <w:p w:rsidR="00D470E7" w:rsidRPr="00755858" w:rsidRDefault="00D470E7" w:rsidP="00755858">
            <w:pPr>
              <w:spacing w:after="0" w:line="240" w:lineRule="auto"/>
            </w:pPr>
            <w:r w:rsidRPr="00755858">
              <w:t>Παρασκευή Μπουρέλου</w:t>
            </w:r>
          </w:p>
        </w:tc>
      </w:tr>
      <w:tr w:rsidR="00D470E7" w:rsidRPr="00755858" w:rsidTr="00755858">
        <w:tc>
          <w:tcPr>
            <w:tcW w:w="1528" w:type="dxa"/>
          </w:tcPr>
          <w:p w:rsidR="00D470E7" w:rsidRPr="00755858" w:rsidRDefault="00D470E7" w:rsidP="00755858">
            <w:pPr>
              <w:spacing w:after="0" w:line="240" w:lineRule="auto"/>
              <w:rPr>
                <w:b/>
              </w:rPr>
            </w:pPr>
            <w:r w:rsidRPr="00755858">
              <w:rPr>
                <w:b/>
              </w:rPr>
              <w:t>ΑΙΘΟΥΣΑ</w:t>
            </w:r>
          </w:p>
        </w:tc>
        <w:tc>
          <w:tcPr>
            <w:tcW w:w="3858" w:type="dxa"/>
          </w:tcPr>
          <w:p w:rsidR="00D470E7" w:rsidRPr="00755858" w:rsidRDefault="00D470E7" w:rsidP="00755858">
            <w:pPr>
              <w:spacing w:after="0" w:line="240" w:lineRule="auto"/>
            </w:pPr>
            <w:r w:rsidRPr="00BE3677">
              <w:t>Γραφείο Προέδρου Πρωτοδικών</w:t>
            </w:r>
          </w:p>
        </w:tc>
      </w:tr>
      <w:tr w:rsidR="00D470E7" w:rsidRPr="00755858" w:rsidTr="00755858">
        <w:tc>
          <w:tcPr>
            <w:tcW w:w="1528" w:type="dxa"/>
          </w:tcPr>
          <w:p w:rsidR="00D470E7" w:rsidRPr="00755858" w:rsidRDefault="00D470E7" w:rsidP="00755858">
            <w:pPr>
              <w:spacing w:after="0" w:line="240" w:lineRule="auto"/>
              <w:rPr>
                <w:b/>
              </w:rPr>
            </w:pPr>
            <w:r w:rsidRPr="00755858">
              <w:rPr>
                <w:b/>
              </w:rPr>
              <w:t>ΕΚΘΕΜΑ</w:t>
            </w:r>
          </w:p>
        </w:tc>
        <w:tc>
          <w:tcPr>
            <w:tcW w:w="3858" w:type="dxa"/>
          </w:tcPr>
          <w:p w:rsidR="00D470E7" w:rsidRPr="00755858" w:rsidRDefault="00D470E7" w:rsidP="00755858">
            <w:pPr>
              <w:spacing w:after="0" w:line="240" w:lineRule="auto"/>
            </w:pPr>
            <w:r w:rsidRPr="00755858">
              <w:t xml:space="preserve">ΠΟΛΙΤΙΚΩΝ ΥΠΟΘΕΣΕΩΝ </w:t>
            </w:r>
          </w:p>
          <w:p w:rsidR="00D470E7" w:rsidRPr="00755858" w:rsidRDefault="00D470E7" w:rsidP="00755858">
            <w:pPr>
              <w:spacing w:after="0" w:line="240" w:lineRule="auto"/>
            </w:pPr>
            <w:r w:rsidRPr="00755858">
              <w:t>ΔΙΑΔΙΚΑΣΙΑΣ ΑΣΦΑΛΙΣΤΙΚΩΝ ΜΕΤΡΩΝ</w:t>
            </w:r>
          </w:p>
        </w:tc>
      </w:tr>
    </w:tbl>
    <w:p w:rsidR="00D470E7" w:rsidRDefault="00D470E7" w:rsidP="004F681B">
      <w:pPr>
        <w:rPr>
          <w:b/>
        </w:rPr>
      </w:pPr>
    </w:p>
    <w:tbl>
      <w:tblPr>
        <w:tblW w:w="5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90"/>
        <w:gridCol w:w="2563"/>
        <w:gridCol w:w="1566"/>
      </w:tblGrid>
      <w:tr w:rsidR="00D470E7" w:rsidRPr="00755858" w:rsidTr="00D110E3">
        <w:trPr>
          <w:trHeight w:val="483"/>
        </w:trPr>
        <w:tc>
          <w:tcPr>
            <w:tcW w:w="1390" w:type="dxa"/>
          </w:tcPr>
          <w:p w:rsidR="00D470E7" w:rsidRPr="00755858" w:rsidRDefault="00D470E7" w:rsidP="0075585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55858">
              <w:rPr>
                <w:b/>
                <w:sz w:val="20"/>
                <w:szCs w:val="20"/>
              </w:rPr>
              <w:t xml:space="preserve">Αριθμός </w:t>
            </w:r>
          </w:p>
          <w:p w:rsidR="00D470E7" w:rsidRPr="00755858" w:rsidRDefault="00D470E7" w:rsidP="0075585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55858">
              <w:rPr>
                <w:b/>
                <w:sz w:val="20"/>
                <w:szCs w:val="20"/>
              </w:rPr>
              <w:t xml:space="preserve">Εκθέματος </w:t>
            </w:r>
          </w:p>
        </w:tc>
        <w:tc>
          <w:tcPr>
            <w:tcW w:w="2563" w:type="dxa"/>
          </w:tcPr>
          <w:p w:rsidR="00D470E7" w:rsidRPr="00755858" w:rsidRDefault="00D470E7" w:rsidP="0075585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55858">
              <w:rPr>
                <w:b/>
                <w:sz w:val="20"/>
                <w:szCs w:val="20"/>
              </w:rPr>
              <w:t>Αριθμός κατάθεσης δικογράφου</w:t>
            </w:r>
          </w:p>
        </w:tc>
        <w:tc>
          <w:tcPr>
            <w:tcW w:w="1566" w:type="dxa"/>
          </w:tcPr>
          <w:p w:rsidR="00D470E7" w:rsidRPr="00755858" w:rsidRDefault="00D470E7" w:rsidP="0075585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55858">
              <w:rPr>
                <w:b/>
                <w:sz w:val="20"/>
                <w:szCs w:val="20"/>
              </w:rPr>
              <w:t xml:space="preserve">Ώρα </w:t>
            </w:r>
          </w:p>
          <w:p w:rsidR="00D470E7" w:rsidRPr="00755858" w:rsidRDefault="00D470E7" w:rsidP="0075585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55858">
              <w:rPr>
                <w:b/>
                <w:sz w:val="20"/>
                <w:szCs w:val="20"/>
              </w:rPr>
              <w:t>εκδίκασης</w:t>
            </w:r>
          </w:p>
        </w:tc>
      </w:tr>
      <w:tr w:rsidR="00D470E7" w:rsidRPr="00755858" w:rsidTr="00D110E3">
        <w:trPr>
          <w:trHeight w:val="496"/>
        </w:trPr>
        <w:tc>
          <w:tcPr>
            <w:tcW w:w="1390" w:type="dxa"/>
          </w:tcPr>
          <w:p w:rsidR="00D470E7" w:rsidRPr="00D110E3" w:rsidRDefault="00D470E7" w:rsidP="00755858">
            <w:pPr>
              <w:spacing w:after="0" w:line="240" w:lineRule="auto"/>
              <w:rPr>
                <w:sz w:val="20"/>
                <w:szCs w:val="20"/>
              </w:rPr>
            </w:pPr>
            <w:r w:rsidRPr="00D110E3">
              <w:rPr>
                <w:sz w:val="20"/>
                <w:szCs w:val="20"/>
              </w:rPr>
              <w:t>1</w:t>
            </w:r>
          </w:p>
          <w:p w:rsidR="00D470E7" w:rsidRPr="00D110E3" w:rsidRDefault="00D470E7" w:rsidP="0075585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63" w:type="dxa"/>
          </w:tcPr>
          <w:p w:rsidR="00D470E7" w:rsidRPr="00D110E3" w:rsidRDefault="00D470E7" w:rsidP="00755858">
            <w:pPr>
              <w:spacing w:after="0" w:line="240" w:lineRule="auto"/>
              <w:rPr>
                <w:sz w:val="20"/>
                <w:szCs w:val="20"/>
              </w:rPr>
            </w:pPr>
            <w:r w:rsidRPr="00D110E3">
              <w:rPr>
                <w:sz w:val="20"/>
                <w:szCs w:val="20"/>
              </w:rPr>
              <w:t>39/20-2-2020</w:t>
            </w:r>
          </w:p>
        </w:tc>
        <w:tc>
          <w:tcPr>
            <w:tcW w:w="1566" w:type="dxa"/>
          </w:tcPr>
          <w:p w:rsidR="00D470E7" w:rsidRPr="00D110E3" w:rsidRDefault="00D470E7" w:rsidP="00755858">
            <w:pPr>
              <w:spacing w:after="0" w:line="240" w:lineRule="auto"/>
              <w:rPr>
                <w:sz w:val="20"/>
                <w:szCs w:val="20"/>
              </w:rPr>
            </w:pPr>
            <w:r w:rsidRPr="00D110E3">
              <w:rPr>
                <w:sz w:val="20"/>
                <w:szCs w:val="20"/>
              </w:rPr>
              <w:t>10:20</w:t>
            </w:r>
            <w:r>
              <w:rPr>
                <w:sz w:val="20"/>
                <w:szCs w:val="20"/>
              </w:rPr>
              <w:t>΄</w:t>
            </w:r>
          </w:p>
        </w:tc>
      </w:tr>
      <w:tr w:rsidR="00D470E7" w:rsidRPr="00755858" w:rsidTr="00D110E3">
        <w:trPr>
          <w:trHeight w:val="399"/>
        </w:trPr>
        <w:tc>
          <w:tcPr>
            <w:tcW w:w="1390" w:type="dxa"/>
          </w:tcPr>
          <w:p w:rsidR="00D470E7" w:rsidRPr="00851824" w:rsidRDefault="00D470E7" w:rsidP="00B57CBE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2563" w:type="dxa"/>
          </w:tcPr>
          <w:p w:rsidR="00D470E7" w:rsidRPr="00851824" w:rsidRDefault="00D470E7" w:rsidP="00B57CBE">
            <w:pPr>
              <w:spacing w:after="0" w:line="360" w:lineRule="auto"/>
              <w:rPr>
                <w:rFonts w:cs="Arial"/>
              </w:rPr>
            </w:pPr>
            <w:r>
              <w:rPr>
                <w:rFonts w:cs="Arial"/>
              </w:rPr>
              <w:t>196/10-11-2020</w:t>
            </w:r>
          </w:p>
        </w:tc>
        <w:tc>
          <w:tcPr>
            <w:tcW w:w="1566" w:type="dxa"/>
          </w:tcPr>
          <w:p w:rsidR="00D470E7" w:rsidRPr="00851824" w:rsidRDefault="00D470E7" w:rsidP="00B57CBE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10:00’</w:t>
            </w:r>
          </w:p>
        </w:tc>
      </w:tr>
      <w:tr w:rsidR="00D470E7" w:rsidRPr="00755858" w:rsidTr="00D110E3">
        <w:trPr>
          <w:trHeight w:val="399"/>
        </w:trPr>
        <w:tc>
          <w:tcPr>
            <w:tcW w:w="1390" w:type="dxa"/>
          </w:tcPr>
          <w:p w:rsidR="00D470E7" w:rsidRPr="00851824" w:rsidRDefault="00D470E7" w:rsidP="00B57CBE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2563" w:type="dxa"/>
          </w:tcPr>
          <w:p w:rsidR="00D470E7" w:rsidRPr="00851824" w:rsidRDefault="00D470E7" w:rsidP="00B57CBE">
            <w:pPr>
              <w:spacing w:after="0" w:line="360" w:lineRule="auto"/>
              <w:rPr>
                <w:rFonts w:cs="Arial"/>
              </w:rPr>
            </w:pPr>
            <w:r>
              <w:rPr>
                <w:rFonts w:cs="Arial"/>
              </w:rPr>
              <w:t>197/12-11-2020</w:t>
            </w:r>
          </w:p>
        </w:tc>
        <w:tc>
          <w:tcPr>
            <w:tcW w:w="1566" w:type="dxa"/>
          </w:tcPr>
          <w:p w:rsidR="00D470E7" w:rsidRPr="009B2DBD" w:rsidRDefault="00D470E7" w:rsidP="00956095">
            <w:pPr>
              <w:spacing w:after="0" w:line="240" w:lineRule="auto"/>
              <w:rPr>
                <w:rFonts w:cs="Arial"/>
              </w:rPr>
            </w:pPr>
            <w:r w:rsidRPr="009B2DBD">
              <w:rPr>
                <w:rFonts w:cs="Arial"/>
              </w:rPr>
              <w:t>11:00’</w:t>
            </w:r>
          </w:p>
        </w:tc>
      </w:tr>
      <w:tr w:rsidR="00D470E7" w:rsidRPr="00755858" w:rsidTr="00D110E3">
        <w:trPr>
          <w:trHeight w:val="411"/>
        </w:trPr>
        <w:tc>
          <w:tcPr>
            <w:tcW w:w="1390" w:type="dxa"/>
          </w:tcPr>
          <w:p w:rsidR="00D470E7" w:rsidRPr="00851824" w:rsidRDefault="00D470E7" w:rsidP="00B57CBE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2563" w:type="dxa"/>
          </w:tcPr>
          <w:p w:rsidR="00D470E7" w:rsidRPr="00851824" w:rsidRDefault="00D470E7" w:rsidP="00B57CBE">
            <w:pPr>
              <w:spacing w:after="0" w:line="360" w:lineRule="auto"/>
              <w:rPr>
                <w:rFonts w:cs="Arial"/>
              </w:rPr>
            </w:pPr>
            <w:r>
              <w:rPr>
                <w:rFonts w:cs="Arial"/>
              </w:rPr>
              <w:t>198/12-11-2020</w:t>
            </w:r>
          </w:p>
        </w:tc>
        <w:tc>
          <w:tcPr>
            <w:tcW w:w="1566" w:type="dxa"/>
          </w:tcPr>
          <w:p w:rsidR="00D470E7" w:rsidRPr="00851824" w:rsidRDefault="00D470E7" w:rsidP="00956095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10:00’</w:t>
            </w:r>
          </w:p>
        </w:tc>
      </w:tr>
      <w:tr w:rsidR="00D470E7" w:rsidRPr="00755858" w:rsidTr="00D110E3">
        <w:trPr>
          <w:trHeight w:val="508"/>
        </w:trPr>
        <w:tc>
          <w:tcPr>
            <w:tcW w:w="1390" w:type="dxa"/>
          </w:tcPr>
          <w:p w:rsidR="00D470E7" w:rsidRPr="00851824" w:rsidRDefault="00D470E7" w:rsidP="00B57CBE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2563" w:type="dxa"/>
          </w:tcPr>
          <w:p w:rsidR="00D470E7" w:rsidRPr="00851824" w:rsidRDefault="00D470E7" w:rsidP="00B57CBE">
            <w:pPr>
              <w:spacing w:after="0" w:line="360" w:lineRule="auto"/>
              <w:rPr>
                <w:rFonts w:cs="Arial"/>
              </w:rPr>
            </w:pPr>
            <w:r>
              <w:rPr>
                <w:rFonts w:cs="Arial"/>
              </w:rPr>
              <w:t>204/17-11-2020</w:t>
            </w:r>
          </w:p>
        </w:tc>
        <w:tc>
          <w:tcPr>
            <w:tcW w:w="1566" w:type="dxa"/>
          </w:tcPr>
          <w:p w:rsidR="00D470E7" w:rsidRDefault="00D470E7" w:rsidP="00F4765C">
            <w:r>
              <w:rPr>
                <w:rFonts w:cs="Arial"/>
              </w:rPr>
              <w:t>10:00’</w:t>
            </w:r>
          </w:p>
        </w:tc>
      </w:tr>
      <w:tr w:rsidR="00D470E7" w:rsidRPr="00755858" w:rsidTr="00D110E3">
        <w:trPr>
          <w:trHeight w:val="520"/>
        </w:trPr>
        <w:tc>
          <w:tcPr>
            <w:tcW w:w="1390" w:type="dxa"/>
          </w:tcPr>
          <w:p w:rsidR="00D470E7" w:rsidRPr="00851824" w:rsidRDefault="00D470E7" w:rsidP="00B57CBE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2563" w:type="dxa"/>
          </w:tcPr>
          <w:p w:rsidR="00D470E7" w:rsidRPr="00851824" w:rsidRDefault="00D470E7" w:rsidP="00B57CBE">
            <w:pPr>
              <w:spacing w:after="0" w:line="360" w:lineRule="auto"/>
              <w:rPr>
                <w:rFonts w:cs="Arial"/>
              </w:rPr>
            </w:pPr>
            <w:r>
              <w:rPr>
                <w:rFonts w:cs="Arial"/>
              </w:rPr>
              <w:t>207/20-11-2020</w:t>
            </w:r>
          </w:p>
        </w:tc>
        <w:tc>
          <w:tcPr>
            <w:tcW w:w="1566" w:type="dxa"/>
          </w:tcPr>
          <w:p w:rsidR="00D470E7" w:rsidRDefault="00D470E7" w:rsidP="00956095">
            <w:r>
              <w:rPr>
                <w:rFonts w:cs="Arial"/>
              </w:rPr>
              <w:t>10:10’</w:t>
            </w:r>
          </w:p>
        </w:tc>
      </w:tr>
      <w:tr w:rsidR="00D470E7" w:rsidRPr="00755858" w:rsidTr="009B2DBD">
        <w:trPr>
          <w:trHeight w:val="399"/>
        </w:trPr>
        <w:tc>
          <w:tcPr>
            <w:tcW w:w="1390" w:type="dxa"/>
          </w:tcPr>
          <w:p w:rsidR="00D470E7" w:rsidRPr="00851824" w:rsidRDefault="00D470E7" w:rsidP="00B57CBE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11</w:t>
            </w:r>
          </w:p>
        </w:tc>
        <w:tc>
          <w:tcPr>
            <w:tcW w:w="2563" w:type="dxa"/>
          </w:tcPr>
          <w:p w:rsidR="00D470E7" w:rsidRPr="00851824" w:rsidRDefault="00D470E7" w:rsidP="00B57CBE">
            <w:pPr>
              <w:spacing w:after="0" w:line="360" w:lineRule="auto"/>
              <w:rPr>
                <w:rFonts w:cs="Arial"/>
              </w:rPr>
            </w:pPr>
            <w:r>
              <w:rPr>
                <w:rFonts w:cs="Arial"/>
              </w:rPr>
              <w:t>210/26-11-2020</w:t>
            </w:r>
          </w:p>
        </w:tc>
        <w:tc>
          <w:tcPr>
            <w:tcW w:w="1566" w:type="dxa"/>
          </w:tcPr>
          <w:p w:rsidR="00D470E7" w:rsidRPr="00851824" w:rsidRDefault="00D470E7" w:rsidP="00F4765C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10:10’</w:t>
            </w:r>
          </w:p>
        </w:tc>
      </w:tr>
      <w:tr w:rsidR="00D470E7" w:rsidRPr="00755858" w:rsidTr="00D110E3">
        <w:trPr>
          <w:trHeight w:val="399"/>
        </w:trPr>
        <w:tc>
          <w:tcPr>
            <w:tcW w:w="1390" w:type="dxa"/>
          </w:tcPr>
          <w:p w:rsidR="00D470E7" w:rsidRDefault="00D470E7" w:rsidP="00B57CBE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12</w:t>
            </w:r>
          </w:p>
        </w:tc>
        <w:tc>
          <w:tcPr>
            <w:tcW w:w="2563" w:type="dxa"/>
          </w:tcPr>
          <w:p w:rsidR="00D470E7" w:rsidRDefault="00D470E7" w:rsidP="00B57CBE">
            <w:pPr>
              <w:spacing w:after="0" w:line="360" w:lineRule="auto"/>
              <w:rPr>
                <w:rFonts w:cs="Arial"/>
              </w:rPr>
            </w:pPr>
            <w:r>
              <w:rPr>
                <w:rFonts w:cs="Arial"/>
              </w:rPr>
              <w:t>211/1-12-2020</w:t>
            </w:r>
          </w:p>
        </w:tc>
        <w:tc>
          <w:tcPr>
            <w:tcW w:w="1566" w:type="dxa"/>
          </w:tcPr>
          <w:p w:rsidR="00D470E7" w:rsidRDefault="00D470E7" w:rsidP="00F4765C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10:10’</w:t>
            </w:r>
          </w:p>
        </w:tc>
      </w:tr>
    </w:tbl>
    <w:p w:rsidR="00D470E7" w:rsidRDefault="00D470E7" w:rsidP="00BA779B">
      <w:pPr>
        <w:spacing w:after="0" w:line="360" w:lineRule="auto"/>
        <w:ind w:right="-483"/>
        <w:jc w:val="center"/>
        <w:rPr>
          <w:rFonts w:ascii="Arial" w:hAnsi="Arial" w:cs="Arial"/>
          <w:b/>
          <w:sz w:val="24"/>
          <w:szCs w:val="24"/>
        </w:rPr>
      </w:pPr>
    </w:p>
    <w:p w:rsidR="00D470E7" w:rsidRPr="001A3052" w:rsidRDefault="00D470E7" w:rsidP="00BA779B">
      <w:pPr>
        <w:spacing w:after="0" w:line="360" w:lineRule="auto"/>
        <w:ind w:right="-483"/>
        <w:jc w:val="center"/>
        <w:rPr>
          <w:rFonts w:ascii="Arial" w:hAnsi="Arial" w:cs="Arial"/>
          <w:sz w:val="24"/>
          <w:szCs w:val="24"/>
        </w:rPr>
      </w:pPr>
      <w:r w:rsidRPr="001A3052">
        <w:rPr>
          <w:rFonts w:ascii="Arial" w:hAnsi="Arial" w:cs="Arial"/>
          <w:sz w:val="24"/>
          <w:szCs w:val="24"/>
        </w:rPr>
        <w:t xml:space="preserve">Τρίπολη,  </w:t>
      </w:r>
      <w:r>
        <w:rPr>
          <w:rFonts w:ascii="Arial" w:hAnsi="Arial" w:cs="Arial"/>
          <w:sz w:val="24"/>
          <w:szCs w:val="24"/>
        </w:rPr>
        <w:t>3</w:t>
      </w:r>
      <w:r w:rsidRPr="001A305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Δεκεμβρίου  </w:t>
      </w:r>
      <w:r w:rsidRPr="001A3052">
        <w:rPr>
          <w:rFonts w:ascii="Arial" w:hAnsi="Arial" w:cs="Arial"/>
          <w:sz w:val="24"/>
          <w:szCs w:val="24"/>
        </w:rPr>
        <w:t xml:space="preserve"> 2020</w:t>
      </w:r>
    </w:p>
    <w:p w:rsidR="00D470E7" w:rsidRPr="001A3052" w:rsidRDefault="00D470E7" w:rsidP="00BA779B">
      <w:pPr>
        <w:spacing w:after="0" w:line="360" w:lineRule="auto"/>
        <w:ind w:right="-483"/>
        <w:jc w:val="center"/>
        <w:rPr>
          <w:rFonts w:ascii="Arial" w:hAnsi="Arial" w:cs="Arial"/>
          <w:sz w:val="24"/>
          <w:szCs w:val="24"/>
        </w:rPr>
      </w:pPr>
      <w:r w:rsidRPr="001A3052">
        <w:rPr>
          <w:rFonts w:ascii="Arial" w:hAnsi="Arial" w:cs="Arial"/>
          <w:sz w:val="24"/>
          <w:szCs w:val="24"/>
        </w:rPr>
        <w:t>Η Γραμματέας του Πρωτοδικείου Τρίπολης</w:t>
      </w:r>
    </w:p>
    <w:p w:rsidR="00D470E7" w:rsidRPr="001A3052" w:rsidRDefault="00D470E7" w:rsidP="00BA779B">
      <w:pPr>
        <w:spacing w:after="0" w:line="360" w:lineRule="auto"/>
        <w:ind w:right="-483"/>
        <w:jc w:val="center"/>
        <w:rPr>
          <w:rFonts w:ascii="Arial" w:hAnsi="Arial" w:cs="Arial"/>
          <w:sz w:val="24"/>
          <w:szCs w:val="24"/>
        </w:rPr>
      </w:pPr>
    </w:p>
    <w:p w:rsidR="00D470E7" w:rsidRPr="001A3052" w:rsidRDefault="00D470E7" w:rsidP="00BA779B">
      <w:pPr>
        <w:spacing w:after="0" w:line="360" w:lineRule="auto"/>
        <w:ind w:right="-483"/>
        <w:jc w:val="center"/>
        <w:rPr>
          <w:rFonts w:ascii="Arial" w:hAnsi="Arial" w:cs="Arial"/>
          <w:sz w:val="24"/>
          <w:szCs w:val="24"/>
        </w:rPr>
      </w:pPr>
    </w:p>
    <w:p w:rsidR="00D470E7" w:rsidRPr="001A3052" w:rsidRDefault="00D470E7" w:rsidP="00BA779B">
      <w:pPr>
        <w:spacing w:after="0" w:line="360" w:lineRule="auto"/>
        <w:ind w:right="-48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Παναγιώτα Συψή </w:t>
      </w:r>
    </w:p>
    <w:p w:rsidR="00D470E7" w:rsidRDefault="00D470E7" w:rsidP="00B368F3"/>
    <w:sectPr w:rsidR="00D470E7" w:rsidSect="0060203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566E1"/>
    <w:multiLevelType w:val="hybridMultilevel"/>
    <w:tmpl w:val="0BF645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FA5AA1"/>
    <w:multiLevelType w:val="hybridMultilevel"/>
    <w:tmpl w:val="4FA61A72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0FA5"/>
    <w:rsid w:val="000121BB"/>
    <w:rsid w:val="000150D2"/>
    <w:rsid w:val="00017024"/>
    <w:rsid w:val="00036602"/>
    <w:rsid w:val="0005471A"/>
    <w:rsid w:val="00067BA3"/>
    <w:rsid w:val="00071D33"/>
    <w:rsid w:val="00073AE2"/>
    <w:rsid w:val="000D7C39"/>
    <w:rsid w:val="000F4CF9"/>
    <w:rsid w:val="0011485D"/>
    <w:rsid w:val="00116C2C"/>
    <w:rsid w:val="001246F8"/>
    <w:rsid w:val="0012636E"/>
    <w:rsid w:val="00164444"/>
    <w:rsid w:val="001743F3"/>
    <w:rsid w:val="001A1173"/>
    <w:rsid w:val="001A3052"/>
    <w:rsid w:val="001D25D6"/>
    <w:rsid w:val="001D4871"/>
    <w:rsid w:val="001E33D7"/>
    <w:rsid w:val="0021722E"/>
    <w:rsid w:val="00251B7A"/>
    <w:rsid w:val="00270746"/>
    <w:rsid w:val="00276A96"/>
    <w:rsid w:val="002818DE"/>
    <w:rsid w:val="002A2D41"/>
    <w:rsid w:val="002B109D"/>
    <w:rsid w:val="002B239E"/>
    <w:rsid w:val="002B56E6"/>
    <w:rsid w:val="002D7169"/>
    <w:rsid w:val="00300257"/>
    <w:rsid w:val="0030549D"/>
    <w:rsid w:val="00311012"/>
    <w:rsid w:val="003168D3"/>
    <w:rsid w:val="00334249"/>
    <w:rsid w:val="00347354"/>
    <w:rsid w:val="003A2E8D"/>
    <w:rsid w:val="003B219A"/>
    <w:rsid w:val="003B429A"/>
    <w:rsid w:val="003D6AA2"/>
    <w:rsid w:val="003E4753"/>
    <w:rsid w:val="003E7F51"/>
    <w:rsid w:val="00433647"/>
    <w:rsid w:val="00434A5C"/>
    <w:rsid w:val="00460A1C"/>
    <w:rsid w:val="004731B3"/>
    <w:rsid w:val="004750BD"/>
    <w:rsid w:val="0048609A"/>
    <w:rsid w:val="004A2D86"/>
    <w:rsid w:val="004B3989"/>
    <w:rsid w:val="004B5BA1"/>
    <w:rsid w:val="004B5D67"/>
    <w:rsid w:val="004D0947"/>
    <w:rsid w:val="004D30CC"/>
    <w:rsid w:val="004E3F86"/>
    <w:rsid w:val="004F681B"/>
    <w:rsid w:val="005266A5"/>
    <w:rsid w:val="005275A5"/>
    <w:rsid w:val="00535909"/>
    <w:rsid w:val="00566C6D"/>
    <w:rsid w:val="00597015"/>
    <w:rsid w:val="005E0A43"/>
    <w:rsid w:val="005F1CA2"/>
    <w:rsid w:val="00602034"/>
    <w:rsid w:val="0061639D"/>
    <w:rsid w:val="0063600A"/>
    <w:rsid w:val="00641E07"/>
    <w:rsid w:val="00660A21"/>
    <w:rsid w:val="0066431B"/>
    <w:rsid w:val="00674FA3"/>
    <w:rsid w:val="006C54C1"/>
    <w:rsid w:val="00710A20"/>
    <w:rsid w:val="00711B57"/>
    <w:rsid w:val="00740899"/>
    <w:rsid w:val="00755858"/>
    <w:rsid w:val="00780C26"/>
    <w:rsid w:val="007820D2"/>
    <w:rsid w:val="007C7E95"/>
    <w:rsid w:val="007F258C"/>
    <w:rsid w:val="008276EE"/>
    <w:rsid w:val="0083562D"/>
    <w:rsid w:val="00837D66"/>
    <w:rsid w:val="00851824"/>
    <w:rsid w:val="008C7396"/>
    <w:rsid w:val="008D06AB"/>
    <w:rsid w:val="008E0E6D"/>
    <w:rsid w:val="008F1CDA"/>
    <w:rsid w:val="008F7473"/>
    <w:rsid w:val="0092669C"/>
    <w:rsid w:val="00956095"/>
    <w:rsid w:val="00980972"/>
    <w:rsid w:val="009976C1"/>
    <w:rsid w:val="009A7661"/>
    <w:rsid w:val="009B2DBD"/>
    <w:rsid w:val="009B2E63"/>
    <w:rsid w:val="009C0256"/>
    <w:rsid w:val="009D1562"/>
    <w:rsid w:val="009D62B5"/>
    <w:rsid w:val="009E074D"/>
    <w:rsid w:val="009E1577"/>
    <w:rsid w:val="009E42EB"/>
    <w:rsid w:val="009F5A9C"/>
    <w:rsid w:val="00A0404F"/>
    <w:rsid w:val="00A0482C"/>
    <w:rsid w:val="00A30952"/>
    <w:rsid w:val="00A4220F"/>
    <w:rsid w:val="00A679EB"/>
    <w:rsid w:val="00A96D59"/>
    <w:rsid w:val="00AA15AE"/>
    <w:rsid w:val="00AC51F1"/>
    <w:rsid w:val="00AD66E7"/>
    <w:rsid w:val="00AE15A4"/>
    <w:rsid w:val="00AE2925"/>
    <w:rsid w:val="00B06484"/>
    <w:rsid w:val="00B30B1B"/>
    <w:rsid w:val="00B368F3"/>
    <w:rsid w:val="00B57CBE"/>
    <w:rsid w:val="00B859FD"/>
    <w:rsid w:val="00BA0AE1"/>
    <w:rsid w:val="00BA779B"/>
    <w:rsid w:val="00BE3677"/>
    <w:rsid w:val="00BE4AD2"/>
    <w:rsid w:val="00C00891"/>
    <w:rsid w:val="00C21C82"/>
    <w:rsid w:val="00C317AE"/>
    <w:rsid w:val="00C43C81"/>
    <w:rsid w:val="00C60493"/>
    <w:rsid w:val="00C677CC"/>
    <w:rsid w:val="00C756CA"/>
    <w:rsid w:val="00C80FA5"/>
    <w:rsid w:val="00C97FE8"/>
    <w:rsid w:val="00CC37AC"/>
    <w:rsid w:val="00D110E3"/>
    <w:rsid w:val="00D12CD2"/>
    <w:rsid w:val="00D43868"/>
    <w:rsid w:val="00D43D99"/>
    <w:rsid w:val="00D470E7"/>
    <w:rsid w:val="00D51B2E"/>
    <w:rsid w:val="00D54C5A"/>
    <w:rsid w:val="00D64481"/>
    <w:rsid w:val="00D96430"/>
    <w:rsid w:val="00DB0947"/>
    <w:rsid w:val="00DF13F3"/>
    <w:rsid w:val="00DF6BE1"/>
    <w:rsid w:val="00E030D1"/>
    <w:rsid w:val="00E10922"/>
    <w:rsid w:val="00E10ED6"/>
    <w:rsid w:val="00E27E54"/>
    <w:rsid w:val="00E61CCF"/>
    <w:rsid w:val="00E72866"/>
    <w:rsid w:val="00EF5F1E"/>
    <w:rsid w:val="00F209B4"/>
    <w:rsid w:val="00F4526F"/>
    <w:rsid w:val="00F4765C"/>
    <w:rsid w:val="00F56DFF"/>
    <w:rsid w:val="00F72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034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D62B5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u w:val="single"/>
      <w:lang w:eastAsia="el-G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D62B5"/>
    <w:rPr>
      <w:rFonts w:ascii="Times New Roman" w:hAnsi="Times New Roman" w:cs="Times New Roman"/>
      <w:sz w:val="24"/>
      <w:szCs w:val="24"/>
      <w:u w:val="single"/>
      <w:lang w:eastAsia="el-GR"/>
    </w:rPr>
  </w:style>
  <w:style w:type="table" w:styleId="TableGrid">
    <w:name w:val="Table Grid"/>
    <w:basedOn w:val="TableNormal"/>
    <w:uiPriority w:val="99"/>
    <w:rsid w:val="006C54C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rsid w:val="000D7C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0D7C39"/>
    <w:rPr>
      <w:rFonts w:ascii="Courier New" w:hAnsi="Courier New" w:cs="Courier New"/>
      <w:sz w:val="20"/>
      <w:szCs w:val="20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rsid w:val="00E72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28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9976C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4750BD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BA779B"/>
    <w:pPr>
      <w:spacing w:after="0" w:line="360" w:lineRule="auto"/>
      <w:jc w:val="both"/>
    </w:pPr>
    <w:rPr>
      <w:rFonts w:ascii="Arial" w:hAnsi="Arial" w:cs="Arial"/>
      <w:spacing w:val="8"/>
      <w:sz w:val="24"/>
      <w:szCs w:val="24"/>
      <w:lang w:eastAsia="el-GR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A779B"/>
    <w:rPr>
      <w:rFonts w:ascii="Arial" w:hAnsi="Arial" w:cs="Arial"/>
      <w:spacing w:val="8"/>
      <w:sz w:val="24"/>
      <w:szCs w:val="24"/>
      <w:lang w:val="el-GR" w:eastAsia="el-G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15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</TotalTime>
  <Pages>2</Pages>
  <Words>203</Words>
  <Characters>1097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KOUROS</dc:creator>
  <cp:keywords/>
  <dc:description/>
  <cp:lastModifiedBy>UserNew</cp:lastModifiedBy>
  <cp:revision>4</cp:revision>
  <cp:lastPrinted>2020-11-04T12:01:00Z</cp:lastPrinted>
  <dcterms:created xsi:type="dcterms:W3CDTF">2020-12-03T12:42:00Z</dcterms:created>
  <dcterms:modified xsi:type="dcterms:W3CDTF">2020-12-03T14:57:00Z</dcterms:modified>
</cp:coreProperties>
</file>